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70DB" w14:textId="77777777" w:rsidR="00FE067E" w:rsidRDefault="00CD36CF" w:rsidP="00EF6030">
      <w:pPr>
        <w:pStyle w:val="TitlePageOrigin"/>
      </w:pPr>
      <w:r>
        <w:t>WEST virginia legislature</w:t>
      </w:r>
    </w:p>
    <w:p w14:paraId="7D987DC9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5E1E8E84" w14:textId="77777777" w:rsidR="00CD36CF" w:rsidRDefault="00671650" w:rsidP="00EF6030">
      <w:pPr>
        <w:pStyle w:val="TitlePageBillPrefix"/>
      </w:pPr>
      <w:sdt>
        <w:sdtPr>
          <w:tag w:val="IntroDate"/>
          <w:id w:val="-1236936958"/>
          <w:placeholder>
            <w:docPart w:val="6C1B8A5848C04A57A1EC7A395AE74584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54E3997" w14:textId="77777777" w:rsidR="00AC3B58" w:rsidRPr="00AC3B58" w:rsidRDefault="00AC3B58" w:rsidP="00EF6030">
      <w:pPr>
        <w:pStyle w:val="TitlePageBillPrefix"/>
      </w:pPr>
      <w:r>
        <w:t>for</w:t>
      </w:r>
    </w:p>
    <w:p w14:paraId="35043551" w14:textId="77777777" w:rsidR="00CD36CF" w:rsidRDefault="0067165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389C2BFBAAEF4FAD8CA89A34AD36EBE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C73A4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7445C1C7A1445E8BDC72602BE11CA37"/>
          </w:placeholder>
          <w:text/>
        </w:sdtPr>
        <w:sdtEndPr/>
        <w:sdtContent>
          <w:r w:rsidR="009C73A4" w:rsidRPr="009C73A4">
            <w:t>540</w:t>
          </w:r>
        </w:sdtContent>
      </w:sdt>
    </w:p>
    <w:p w14:paraId="7D7E27A2" w14:textId="77777777" w:rsidR="009C73A4" w:rsidRDefault="009C73A4" w:rsidP="00EF6030">
      <w:pPr>
        <w:pStyle w:val="References"/>
        <w:rPr>
          <w:smallCaps/>
        </w:rPr>
      </w:pPr>
      <w:r>
        <w:rPr>
          <w:smallCaps/>
        </w:rPr>
        <w:t>By Senators Trump, Stover, Deeds, Rucker, Hamilton, and Smith</w:t>
      </w:r>
    </w:p>
    <w:p w14:paraId="6BC36F6E" w14:textId="7B4AC767" w:rsidR="009C73A4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E9881C522E914164B78B18000C134FAB"/>
          </w:placeholder>
          <w:text w:multiLine="1"/>
        </w:sdtPr>
        <w:sdtEndPr/>
        <w:sdtContent>
          <w:r w:rsidR="00671650">
            <w:t>t</w:t>
          </w:r>
          <w:r w:rsidR="00197DF5">
            <w:t>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819AE923CA794FFD978BE863B549E578"/>
          </w:placeholder>
          <w:text/>
        </w:sdtPr>
        <w:sdtEndPr/>
        <w:sdtContent>
          <w:r w:rsidR="009E30B1">
            <w:t>February 2</w:t>
          </w:r>
          <w:r w:rsidR="00331F29">
            <w:t>5</w:t>
          </w:r>
          <w:r w:rsidR="009E30B1">
            <w:t>, 2023</w:t>
          </w:r>
        </w:sdtContent>
      </w:sdt>
      <w:r>
        <w:t>]</w:t>
      </w:r>
    </w:p>
    <w:p w14:paraId="4396B949" w14:textId="77777777" w:rsidR="009C73A4" w:rsidRDefault="009C73A4" w:rsidP="009C73A4">
      <w:pPr>
        <w:pStyle w:val="TitlePageOrigin"/>
      </w:pPr>
    </w:p>
    <w:p w14:paraId="084EF5C5" w14:textId="77777777" w:rsidR="009C73A4" w:rsidRPr="00406BD2" w:rsidRDefault="009C73A4" w:rsidP="009C73A4">
      <w:pPr>
        <w:pStyle w:val="TitlePageOrigin"/>
        <w:rPr>
          <w:color w:val="auto"/>
        </w:rPr>
      </w:pPr>
    </w:p>
    <w:p w14:paraId="58374EA5" w14:textId="29037FD1" w:rsidR="009C73A4" w:rsidRPr="00406BD2" w:rsidRDefault="009C73A4" w:rsidP="009C73A4">
      <w:pPr>
        <w:pStyle w:val="TitleSection"/>
        <w:rPr>
          <w:color w:val="auto"/>
        </w:rPr>
      </w:pPr>
      <w:r w:rsidRPr="00406BD2">
        <w:rPr>
          <w:color w:val="auto"/>
        </w:rPr>
        <w:lastRenderedPageBreak/>
        <w:t xml:space="preserve">A BILL to amend the Code of West Virginia, 1931, as amended, by adding thereto a new section, designated §61-8-32, relating to the creation of the misdemeanor offense of willfully urinating or defecating in public; creating an exception for public restrooms; establishing </w:t>
      </w:r>
      <w:r w:rsidR="00D6567E">
        <w:rPr>
          <w:color w:val="auto"/>
        </w:rPr>
        <w:t xml:space="preserve">criminal </w:t>
      </w:r>
      <w:r w:rsidRPr="00406BD2">
        <w:rPr>
          <w:color w:val="auto"/>
        </w:rPr>
        <w:t>penalties; and clarifying that a person may be charged for the offense by citation.</w:t>
      </w:r>
    </w:p>
    <w:p w14:paraId="5CD1061A" w14:textId="77777777" w:rsidR="009C73A4" w:rsidRPr="00406BD2" w:rsidRDefault="009C73A4" w:rsidP="009C73A4">
      <w:pPr>
        <w:ind w:firstLine="750"/>
        <w:jc w:val="both"/>
        <w:outlineLvl w:val="4"/>
        <w:rPr>
          <w:rFonts w:cs="Arial"/>
          <w:i/>
          <w:iCs/>
          <w:color w:val="auto"/>
        </w:rPr>
      </w:pPr>
      <w:r w:rsidRPr="00406BD2">
        <w:rPr>
          <w:i/>
          <w:iCs/>
          <w:color w:val="auto"/>
        </w:rPr>
        <w:t>Be it enacted by the Legislature of West Virginia:</w:t>
      </w:r>
    </w:p>
    <w:p w14:paraId="59E3FE71" w14:textId="77777777" w:rsidR="009C73A4" w:rsidRPr="00406BD2" w:rsidRDefault="009C73A4" w:rsidP="009C73A4">
      <w:pPr>
        <w:ind w:firstLine="750"/>
        <w:jc w:val="both"/>
        <w:outlineLvl w:val="4"/>
        <w:rPr>
          <w:rFonts w:cs="Arial"/>
          <w:i/>
          <w:iCs/>
          <w:color w:val="auto"/>
        </w:rPr>
        <w:sectPr w:rsidR="009C73A4" w:rsidRPr="00406BD2" w:rsidSect="009C73A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AA51D94" w14:textId="66EAA729" w:rsidR="009C73A4" w:rsidRPr="00406BD2" w:rsidRDefault="009C73A4" w:rsidP="009C73A4">
      <w:pPr>
        <w:pStyle w:val="ArticleHeading"/>
        <w:rPr>
          <w:color w:val="auto"/>
        </w:rPr>
      </w:pPr>
      <w:r w:rsidRPr="00406BD2">
        <w:rPr>
          <w:color w:val="auto"/>
        </w:rPr>
        <w:t>ARTICLE 8. CRIMES AGAINST CHASTITY, MORALITY</w:t>
      </w:r>
      <w:r w:rsidR="00C2688D">
        <w:rPr>
          <w:color w:val="auto"/>
        </w:rPr>
        <w:t>,</w:t>
      </w:r>
      <w:r w:rsidRPr="00406BD2">
        <w:rPr>
          <w:color w:val="auto"/>
        </w:rPr>
        <w:t xml:space="preserve"> AND DECENCY.</w:t>
      </w:r>
    </w:p>
    <w:p w14:paraId="4B6C7927" w14:textId="6C8CA671" w:rsidR="009C73A4" w:rsidRPr="00406BD2" w:rsidRDefault="009C73A4" w:rsidP="009C73A4">
      <w:pPr>
        <w:pStyle w:val="SectionHeading"/>
        <w:rPr>
          <w:iCs/>
          <w:color w:val="auto"/>
          <w:u w:val="single"/>
        </w:rPr>
        <w:sectPr w:rsidR="009C73A4" w:rsidRPr="00406BD2" w:rsidSect="009C73A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06BD2">
        <w:rPr>
          <w:color w:val="auto"/>
          <w:u w:val="single"/>
        </w:rPr>
        <w:t>§61-8-32. Public urination and defecation; penalty.</w:t>
      </w:r>
    </w:p>
    <w:p w14:paraId="1B70A476" w14:textId="12F2981E" w:rsidR="009C73A4" w:rsidRPr="00406BD2" w:rsidRDefault="009C73A4" w:rsidP="009C73A4">
      <w:pPr>
        <w:pStyle w:val="SectionBody"/>
        <w:rPr>
          <w:color w:val="auto"/>
          <w:u w:val="single"/>
        </w:rPr>
      </w:pPr>
      <w:r w:rsidRPr="00406BD2">
        <w:rPr>
          <w:color w:val="auto"/>
          <w:u w:val="single"/>
        </w:rPr>
        <w:t>(a) Any person who willfully urinates or defecates in a public place, other than a public restroom, under circumstances where he or she knows or should know will likely cause affront or alarm to a reasonable person</w:t>
      </w:r>
      <w:r w:rsidR="00C2688D">
        <w:rPr>
          <w:color w:val="auto"/>
          <w:u w:val="single"/>
        </w:rPr>
        <w:t>,</w:t>
      </w:r>
      <w:r w:rsidRPr="00406BD2">
        <w:rPr>
          <w:color w:val="auto"/>
          <w:u w:val="single"/>
        </w:rPr>
        <w:t xml:space="preserve"> is guilty of a misdemeanor and, upon conviction</w:t>
      </w:r>
      <w:r w:rsidR="00875A7F">
        <w:rPr>
          <w:color w:val="auto"/>
          <w:u w:val="single"/>
        </w:rPr>
        <w:t xml:space="preserve"> thereof</w:t>
      </w:r>
      <w:r w:rsidRPr="00406BD2">
        <w:rPr>
          <w:color w:val="auto"/>
          <w:u w:val="single"/>
        </w:rPr>
        <w:t>, shall be confined in jail for not more than 90 days</w:t>
      </w:r>
      <w:r w:rsidR="00C2688D">
        <w:rPr>
          <w:color w:val="auto"/>
          <w:u w:val="single"/>
        </w:rPr>
        <w:t>,</w:t>
      </w:r>
      <w:r w:rsidRPr="00406BD2">
        <w:rPr>
          <w:color w:val="auto"/>
          <w:u w:val="single"/>
        </w:rPr>
        <w:t xml:space="preserve"> or fined not more than $500, or both confined and fined.</w:t>
      </w:r>
    </w:p>
    <w:p w14:paraId="4B620DCC" w14:textId="77777777" w:rsidR="009C73A4" w:rsidRPr="00406BD2" w:rsidRDefault="009C73A4" w:rsidP="009C73A4">
      <w:pPr>
        <w:pStyle w:val="SectionBody"/>
        <w:rPr>
          <w:color w:val="auto"/>
          <w:u w:val="single"/>
        </w:rPr>
      </w:pPr>
      <w:r w:rsidRPr="00406BD2">
        <w:rPr>
          <w:color w:val="auto"/>
          <w:u w:val="single"/>
        </w:rPr>
        <w:t>(b) The provisions of §61-1-5a of this code are applicable to this offense.</w:t>
      </w:r>
    </w:p>
    <w:p w14:paraId="0BB8172A" w14:textId="77777777" w:rsidR="009C73A4" w:rsidRPr="00406BD2" w:rsidRDefault="009C73A4" w:rsidP="009C73A4">
      <w:pPr>
        <w:pStyle w:val="Note"/>
        <w:widowControl/>
        <w:rPr>
          <w:color w:val="auto"/>
        </w:rPr>
      </w:pPr>
    </w:p>
    <w:p w14:paraId="305D67BF" w14:textId="77777777" w:rsidR="009C73A4" w:rsidRPr="00406BD2" w:rsidRDefault="009C73A4" w:rsidP="009C73A4">
      <w:pPr>
        <w:pStyle w:val="Note"/>
        <w:widowControl/>
        <w:rPr>
          <w:color w:val="auto"/>
        </w:rPr>
      </w:pPr>
    </w:p>
    <w:p w14:paraId="38A2872F" w14:textId="2B2D8EC3" w:rsidR="00E831B3" w:rsidRPr="00197DF5" w:rsidRDefault="00E831B3" w:rsidP="00197DF5">
      <w:pPr>
        <w:pStyle w:val="Note"/>
        <w:widowControl/>
        <w:rPr>
          <w:color w:val="auto"/>
        </w:rPr>
      </w:pPr>
    </w:p>
    <w:sectPr w:rsidR="00E831B3" w:rsidRPr="00197DF5" w:rsidSect="009C73A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6C72" w14:textId="77777777" w:rsidR="00E63211" w:rsidRPr="00B844FE" w:rsidRDefault="00E63211" w:rsidP="00B844FE">
      <w:r>
        <w:separator/>
      </w:r>
    </w:p>
  </w:endnote>
  <w:endnote w:type="continuationSeparator" w:id="0">
    <w:p w14:paraId="10A642FB" w14:textId="77777777" w:rsidR="00E63211" w:rsidRPr="00B844FE" w:rsidRDefault="00E6321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B51E" w14:textId="77777777" w:rsidR="009C73A4" w:rsidRDefault="009C73A4" w:rsidP="00A42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631086" w14:textId="77777777" w:rsidR="009C73A4" w:rsidRPr="009C73A4" w:rsidRDefault="009C73A4" w:rsidP="009C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6AB8" w14:textId="77777777" w:rsidR="009C73A4" w:rsidRDefault="009C73A4" w:rsidP="00A42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54DB59" w14:textId="77777777" w:rsidR="009C73A4" w:rsidRPr="009C73A4" w:rsidRDefault="009C73A4" w:rsidP="009C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CA06" w14:textId="77777777" w:rsidR="00E63211" w:rsidRPr="00B844FE" w:rsidRDefault="00E63211" w:rsidP="00B844FE">
      <w:r>
        <w:separator/>
      </w:r>
    </w:p>
  </w:footnote>
  <w:footnote w:type="continuationSeparator" w:id="0">
    <w:p w14:paraId="1FDA80B3" w14:textId="77777777" w:rsidR="00E63211" w:rsidRPr="00B844FE" w:rsidRDefault="00E6321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BB6E" w14:textId="77777777" w:rsidR="009C73A4" w:rsidRPr="009C73A4" w:rsidRDefault="009C73A4" w:rsidP="009C73A4">
    <w:pPr>
      <w:pStyle w:val="Header"/>
    </w:pPr>
    <w:r>
      <w:t>CS for SB 540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EB26" w14:textId="77777777" w:rsidR="009C73A4" w:rsidRPr="009C73A4" w:rsidRDefault="009C73A4" w:rsidP="009C73A4">
    <w:pPr>
      <w:pStyle w:val="Header"/>
    </w:pPr>
    <w:r>
      <w:t>CS for SB 540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85310601">
    <w:abstractNumId w:val="0"/>
  </w:num>
  <w:num w:numId="2" w16cid:durableId="143039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11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97DF5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31F29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637E73"/>
    <w:rsid w:val="006565E8"/>
    <w:rsid w:val="00671650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75A7F"/>
    <w:rsid w:val="008D275D"/>
    <w:rsid w:val="00952402"/>
    <w:rsid w:val="00980327"/>
    <w:rsid w:val="009C73A4"/>
    <w:rsid w:val="009E30B1"/>
    <w:rsid w:val="009F1067"/>
    <w:rsid w:val="00A06E2B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2688D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6567E"/>
    <w:rsid w:val="00DE526B"/>
    <w:rsid w:val="00DF199D"/>
    <w:rsid w:val="00DF4120"/>
    <w:rsid w:val="00E01542"/>
    <w:rsid w:val="00E365F1"/>
    <w:rsid w:val="00E62F48"/>
    <w:rsid w:val="00E63211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65726"/>
  <w15:chartTrackingRefBased/>
  <w15:docId w15:val="{EB631FDC-0B27-458F-8070-7C2130E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C73A4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9C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B8A5848C04A57A1EC7A395AE7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5703-0603-4FE0-9C08-8D796E13EFA5}"/>
      </w:docPartPr>
      <w:docPartBody>
        <w:p w:rsidR="007D3A24" w:rsidRDefault="00D76E6E">
          <w:pPr>
            <w:pStyle w:val="6C1B8A5848C04A57A1EC7A395AE74584"/>
          </w:pPr>
          <w:r w:rsidRPr="00B844FE">
            <w:t>Prefix Text</w:t>
          </w:r>
        </w:p>
      </w:docPartBody>
    </w:docPart>
    <w:docPart>
      <w:docPartPr>
        <w:name w:val="389C2BFBAAEF4FAD8CA89A34AD36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CFD8-D1EC-4124-AA6E-9E90A8CA6B9C}"/>
      </w:docPartPr>
      <w:docPartBody>
        <w:p w:rsidR="007D3A24" w:rsidRDefault="00D76E6E">
          <w:pPr>
            <w:pStyle w:val="389C2BFBAAEF4FAD8CA89A34AD36EBED"/>
          </w:pPr>
          <w:r w:rsidRPr="00B844FE">
            <w:t>[Type here]</w:t>
          </w:r>
        </w:p>
      </w:docPartBody>
    </w:docPart>
    <w:docPart>
      <w:docPartPr>
        <w:name w:val="D7445C1C7A1445E8BDC72602BE11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9566-5D7C-41A3-AC90-CB75F8F50B01}"/>
      </w:docPartPr>
      <w:docPartBody>
        <w:p w:rsidR="007D3A24" w:rsidRDefault="00D76E6E">
          <w:pPr>
            <w:pStyle w:val="D7445C1C7A1445E8BDC72602BE11CA37"/>
          </w:pPr>
          <w:r w:rsidRPr="00B844FE">
            <w:t>Number</w:t>
          </w:r>
        </w:p>
      </w:docPartBody>
    </w:docPart>
    <w:docPart>
      <w:docPartPr>
        <w:name w:val="E9881C522E914164B78B18000C13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43D6-314E-43C8-9D0E-14F23D00340E}"/>
      </w:docPartPr>
      <w:docPartBody>
        <w:p w:rsidR="007D3A24" w:rsidRDefault="00D76E6E">
          <w:pPr>
            <w:pStyle w:val="E9881C522E914164B78B18000C134FA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19AE923CA794FFD978BE863B549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2EFD-14DC-4EA2-B669-CF33D183308B}"/>
      </w:docPartPr>
      <w:docPartBody>
        <w:p w:rsidR="007D3A24" w:rsidRDefault="00D76E6E">
          <w:pPr>
            <w:pStyle w:val="819AE923CA794FFD978BE863B549E578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6E"/>
    <w:rsid w:val="007D3A24"/>
    <w:rsid w:val="00D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B8A5848C04A57A1EC7A395AE74584">
    <w:name w:val="6C1B8A5848C04A57A1EC7A395AE74584"/>
  </w:style>
  <w:style w:type="paragraph" w:customStyle="1" w:styleId="389C2BFBAAEF4FAD8CA89A34AD36EBED">
    <w:name w:val="389C2BFBAAEF4FAD8CA89A34AD36EBED"/>
  </w:style>
  <w:style w:type="paragraph" w:customStyle="1" w:styleId="D7445C1C7A1445E8BDC72602BE11CA37">
    <w:name w:val="D7445C1C7A1445E8BDC72602BE11CA37"/>
  </w:style>
  <w:style w:type="character" w:styleId="PlaceholderText">
    <w:name w:val="Placeholder Text"/>
    <w:basedOn w:val="DefaultParagraphFont"/>
    <w:uiPriority w:val="99"/>
    <w:semiHidden/>
    <w:rsid w:val="00D76E6E"/>
    <w:rPr>
      <w:color w:val="808080"/>
    </w:rPr>
  </w:style>
  <w:style w:type="paragraph" w:customStyle="1" w:styleId="E9881C522E914164B78B18000C134FAB">
    <w:name w:val="E9881C522E914164B78B18000C134FAB"/>
  </w:style>
  <w:style w:type="paragraph" w:customStyle="1" w:styleId="819AE923CA794FFD978BE863B549E578">
    <w:name w:val="819AE923CA794FFD978BE863B549E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2</Pages>
  <Words>194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Jocelyn Ellis</cp:lastModifiedBy>
  <cp:revision>5</cp:revision>
  <cp:lastPrinted>2023-02-24T20:02:00Z</cp:lastPrinted>
  <dcterms:created xsi:type="dcterms:W3CDTF">2023-02-24T20:44:00Z</dcterms:created>
  <dcterms:modified xsi:type="dcterms:W3CDTF">2023-02-27T13:56:00Z</dcterms:modified>
</cp:coreProperties>
</file>